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F6" w:rsidRPr="00053EE7" w:rsidRDefault="001A50F6" w:rsidP="00053EE7">
      <w:pPr>
        <w:spacing w:before="150" w:after="150" w:line="240" w:lineRule="auto"/>
        <w:jc w:val="both"/>
        <w:outlineLvl w:val="0"/>
        <w:rPr>
          <w:rFonts w:ascii="Times New Roman" w:hAnsi="Times New Roman"/>
          <w:bCs/>
          <w:lang w:eastAsia="pl-PL"/>
        </w:rPr>
      </w:pPr>
    </w:p>
    <w:p w:rsidR="001A50F6" w:rsidRPr="00053EE7" w:rsidRDefault="001A50F6" w:rsidP="00053EE7">
      <w:pPr>
        <w:spacing w:before="150" w:after="150" w:line="240" w:lineRule="auto"/>
        <w:jc w:val="both"/>
        <w:outlineLvl w:val="0"/>
        <w:rPr>
          <w:rFonts w:ascii="Times New Roman" w:hAnsi="Times New Roman"/>
          <w:bCs/>
          <w:lang w:eastAsia="pl-PL"/>
        </w:rPr>
      </w:pPr>
    </w:p>
    <w:p w:rsidR="001A50F6" w:rsidRPr="00053EE7" w:rsidRDefault="001A50F6" w:rsidP="00053EE7">
      <w:pPr>
        <w:spacing w:after="0" w:line="240" w:lineRule="auto"/>
        <w:rPr>
          <w:rFonts w:ascii="Times New Roman" w:hAnsi="Times New Roman"/>
          <w:lang w:eastAsia="pl-PL"/>
        </w:rPr>
      </w:pPr>
      <w:r w:rsidRPr="00053EE7">
        <w:rPr>
          <w:rFonts w:ascii="Times New Roman" w:hAnsi="Times New Roman"/>
          <w:sz w:val="20"/>
          <w:szCs w:val="20"/>
          <w:lang w:eastAsia="pl-PL"/>
        </w:rPr>
        <w:t>………………………………….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</w:t>
      </w:r>
      <w:r w:rsidRPr="00053EE7">
        <w:rPr>
          <w:rFonts w:ascii="Times New Roman" w:hAnsi="Times New Roman"/>
          <w:sz w:val="24"/>
          <w:szCs w:val="24"/>
          <w:lang w:eastAsia="pl-PL"/>
        </w:rPr>
        <w:t>………</w:t>
      </w:r>
      <w:r w:rsidRPr="00053EE7">
        <w:rPr>
          <w:rFonts w:ascii="Times New Roman" w:hAnsi="Times New Roman"/>
          <w:lang w:eastAsia="pl-PL"/>
        </w:rPr>
        <w:t xml:space="preserve">………….., dnia………………... </w:t>
      </w:r>
    </w:p>
    <w:p w:rsidR="001A50F6" w:rsidRPr="00053EE7" w:rsidRDefault="001A50F6" w:rsidP="00053EE7">
      <w:pPr>
        <w:spacing w:after="0" w:line="240" w:lineRule="auto"/>
        <w:rPr>
          <w:rFonts w:ascii="Times New Roman" w:hAnsi="Times New Roman"/>
          <w:lang w:eastAsia="pl-PL"/>
        </w:rPr>
      </w:pPr>
    </w:p>
    <w:p w:rsidR="001A50F6" w:rsidRPr="00053EE7" w:rsidRDefault="001A50F6" w:rsidP="00053EE7">
      <w:pPr>
        <w:spacing w:after="0" w:line="240" w:lineRule="auto"/>
        <w:rPr>
          <w:rFonts w:ascii="Times New Roman" w:hAnsi="Times New Roman"/>
          <w:lang w:eastAsia="pl-PL"/>
        </w:rPr>
      </w:pPr>
      <w:r w:rsidRPr="00053EE7">
        <w:rPr>
          <w:rFonts w:ascii="Times New Roman" w:hAnsi="Times New Roman"/>
          <w:lang w:eastAsia="pl-PL"/>
        </w:rPr>
        <w:t>.................</w:t>
      </w:r>
      <w:r>
        <w:rPr>
          <w:rFonts w:ascii="Times New Roman" w:hAnsi="Times New Roman"/>
          <w:lang w:eastAsia="pl-PL"/>
        </w:rPr>
        <w:t>.............................</w:t>
      </w:r>
    </w:p>
    <w:p w:rsidR="001A50F6" w:rsidRPr="00053EE7" w:rsidRDefault="001A50F6" w:rsidP="00053EE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53EE7">
        <w:rPr>
          <w:rFonts w:ascii="Times New Roman" w:hAnsi="Times New Roman"/>
          <w:sz w:val="16"/>
          <w:szCs w:val="16"/>
          <w:lang w:eastAsia="pl-PL"/>
        </w:rPr>
        <w:t xml:space="preserve">    (imię i nazwisko wnioskodawcy)</w:t>
      </w:r>
      <w:r w:rsidRPr="00053EE7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1A50F6" w:rsidRPr="00053EE7" w:rsidRDefault="001A50F6" w:rsidP="00053EE7">
      <w:pPr>
        <w:spacing w:before="150" w:after="150" w:line="240" w:lineRule="auto"/>
        <w:jc w:val="both"/>
        <w:outlineLvl w:val="0"/>
        <w:rPr>
          <w:rFonts w:ascii="Times New Roman" w:hAnsi="Times New Roman"/>
          <w:bCs/>
          <w:lang w:eastAsia="pl-PL"/>
        </w:rPr>
      </w:pPr>
    </w:p>
    <w:p w:rsidR="001A50F6" w:rsidRDefault="001A50F6" w:rsidP="00053EE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:rsidR="001A50F6" w:rsidRPr="00053EE7" w:rsidRDefault="001A50F6" w:rsidP="00053EE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53EE7">
        <w:rPr>
          <w:rFonts w:ascii="Times New Roman" w:hAnsi="Times New Roman"/>
          <w:sz w:val="20"/>
          <w:szCs w:val="20"/>
          <w:lang w:eastAsia="pl-PL"/>
        </w:rPr>
        <w:t>………………………………….</w:t>
      </w:r>
    </w:p>
    <w:p w:rsidR="001A50F6" w:rsidRPr="00053EE7" w:rsidRDefault="001A50F6" w:rsidP="00053EE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53EE7">
        <w:rPr>
          <w:rFonts w:ascii="Times New Roman" w:hAnsi="Times New Roman"/>
          <w:sz w:val="16"/>
          <w:szCs w:val="16"/>
          <w:lang w:eastAsia="pl-PL"/>
        </w:rPr>
        <w:t xml:space="preserve">            (adres zamieszkania)</w:t>
      </w:r>
      <w:r w:rsidRPr="00053EE7">
        <w:rPr>
          <w:rFonts w:ascii="Times New Roman" w:hAnsi="Times New Roman"/>
          <w:sz w:val="24"/>
          <w:szCs w:val="24"/>
          <w:lang w:eastAsia="pl-PL"/>
        </w:rPr>
        <w:tab/>
      </w:r>
      <w:r w:rsidRPr="00053EE7">
        <w:rPr>
          <w:rFonts w:ascii="Times New Roman" w:hAnsi="Times New Roman"/>
          <w:sz w:val="24"/>
          <w:szCs w:val="24"/>
          <w:lang w:eastAsia="pl-PL"/>
        </w:rPr>
        <w:tab/>
      </w:r>
    </w:p>
    <w:p w:rsidR="001A50F6" w:rsidRPr="00053EE7" w:rsidRDefault="001A50F6" w:rsidP="00053EE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A50F6" w:rsidRPr="00053EE7" w:rsidRDefault="001A50F6" w:rsidP="00053EE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53EE7">
        <w:rPr>
          <w:rFonts w:ascii="Times New Roman" w:hAnsi="Times New Roman"/>
          <w:sz w:val="20"/>
          <w:szCs w:val="20"/>
          <w:lang w:eastAsia="pl-PL"/>
        </w:rPr>
        <w:t>………………………………….</w:t>
      </w:r>
    </w:p>
    <w:p w:rsidR="001A50F6" w:rsidRPr="00053EE7" w:rsidRDefault="001A50F6" w:rsidP="00053EE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53EE7">
        <w:rPr>
          <w:rFonts w:ascii="Times New Roman" w:hAnsi="Times New Roman"/>
          <w:sz w:val="16"/>
          <w:szCs w:val="16"/>
          <w:lang w:eastAsia="pl-PL"/>
        </w:rPr>
        <w:t xml:space="preserve">   </w:t>
      </w:r>
      <w:r w:rsidRPr="00053EE7">
        <w:rPr>
          <w:rFonts w:ascii="Times New Roman" w:hAnsi="Times New Roman"/>
          <w:sz w:val="16"/>
          <w:szCs w:val="16"/>
          <w:lang w:eastAsia="pl-PL"/>
        </w:rPr>
        <w:tab/>
        <w:t xml:space="preserve"> ( telefon)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1A50F6" w:rsidRPr="00053EE7" w:rsidRDefault="001A50F6" w:rsidP="00053EE7">
      <w:pPr>
        <w:spacing w:after="0" w:line="240" w:lineRule="auto"/>
        <w:ind w:left="4247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053EE7">
        <w:rPr>
          <w:rFonts w:ascii="Times New Roman" w:hAnsi="Times New Roman"/>
          <w:b/>
          <w:bCs/>
          <w:sz w:val="24"/>
          <w:szCs w:val="24"/>
          <w:lang w:eastAsia="pl-PL"/>
        </w:rPr>
        <w:t>Dyrektor</w:t>
      </w:r>
    </w:p>
    <w:p w:rsidR="001A50F6" w:rsidRPr="00053EE7" w:rsidRDefault="001A50F6" w:rsidP="00053EE7">
      <w:pPr>
        <w:spacing w:after="0" w:line="240" w:lineRule="auto"/>
        <w:ind w:left="4247"/>
        <w:rPr>
          <w:rFonts w:ascii="Times New Roman" w:hAnsi="Times New Roman"/>
          <w:bCs/>
          <w:sz w:val="24"/>
          <w:szCs w:val="24"/>
          <w:lang w:eastAsia="pl-PL"/>
        </w:rPr>
      </w:pPr>
      <w:r w:rsidRPr="00053EE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……………………………………..</w:t>
      </w:r>
    </w:p>
    <w:p w:rsidR="001A50F6" w:rsidRPr="00053EE7" w:rsidRDefault="001A50F6" w:rsidP="00053EE7">
      <w:pPr>
        <w:spacing w:after="0" w:line="240" w:lineRule="auto"/>
        <w:ind w:left="5663" w:firstLine="1"/>
        <w:rPr>
          <w:rFonts w:ascii="Times New Roman" w:hAnsi="Times New Roman"/>
          <w:bCs/>
          <w:sz w:val="16"/>
          <w:szCs w:val="16"/>
          <w:lang w:eastAsia="pl-PL"/>
        </w:rPr>
      </w:pPr>
      <w:r w:rsidRPr="00053EE7">
        <w:rPr>
          <w:rFonts w:ascii="Times New Roman" w:hAnsi="Times New Roman"/>
          <w:bCs/>
          <w:sz w:val="16"/>
          <w:szCs w:val="16"/>
          <w:lang w:eastAsia="pl-PL"/>
        </w:rPr>
        <w:t>(nazwa szkoły)</w:t>
      </w:r>
    </w:p>
    <w:p w:rsidR="001A50F6" w:rsidRPr="00053EE7" w:rsidRDefault="001A50F6" w:rsidP="00053EE7">
      <w:pPr>
        <w:spacing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053EE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</w:t>
      </w:r>
      <w:r w:rsidRPr="00053EE7"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w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………………………………….</w:t>
      </w:r>
    </w:p>
    <w:p w:rsidR="001A50F6" w:rsidRPr="00053EE7" w:rsidRDefault="001A50F6" w:rsidP="00053EE7">
      <w:pPr>
        <w:spacing w:after="0" w:line="360" w:lineRule="auto"/>
        <w:ind w:left="2832" w:firstLine="708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1A50F6" w:rsidRPr="00053EE7" w:rsidRDefault="001A50F6" w:rsidP="00FD6CE0">
      <w:pPr>
        <w:keepNext/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</w:pPr>
      <w:r w:rsidRPr="00053EE7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Wniosek o dofinansowanie zakupu podręczników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, materiałów edukacyjnych i materiałów ćwiczeniowych</w:t>
      </w:r>
      <w:r w:rsidRPr="00053EE7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 xml:space="preserve"> w ramach Rządoweg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>o programu pomocy uczniom niepełnosprawnym  w 2020/2021.</w:t>
      </w:r>
    </w:p>
    <w:p w:rsidR="001A50F6" w:rsidRPr="00053EE7" w:rsidRDefault="001A50F6" w:rsidP="00FD6C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50F6" w:rsidRPr="00053EE7" w:rsidRDefault="001A50F6" w:rsidP="00053EE7">
      <w:pPr>
        <w:spacing w:after="0" w:line="180" w:lineRule="exact"/>
        <w:jc w:val="both"/>
        <w:rPr>
          <w:rFonts w:ascii="Times New Roman" w:hAnsi="Times New Roman"/>
          <w:lang w:eastAsia="pl-PL"/>
        </w:rPr>
      </w:pPr>
    </w:p>
    <w:p w:rsidR="001A50F6" w:rsidRPr="00053EE7" w:rsidRDefault="001A50F6" w:rsidP="00304CFB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53EE7">
        <w:rPr>
          <w:rFonts w:ascii="Times New Roman" w:hAnsi="Times New Roman"/>
          <w:lang w:eastAsia="pl-PL"/>
        </w:rPr>
        <w:t>Wnoszę o dofinansowanie zakupu podręczników dla ucznia:</w:t>
      </w:r>
    </w:p>
    <w:p w:rsidR="001A50F6" w:rsidRPr="00053EE7" w:rsidRDefault="001A50F6" w:rsidP="00053EE7">
      <w:pPr>
        <w:spacing w:after="0" w:line="180" w:lineRule="exact"/>
        <w:jc w:val="both"/>
        <w:rPr>
          <w:rFonts w:ascii="Times New Roman" w:hAnsi="Times New Roman"/>
          <w:lang w:eastAsia="pl-PL"/>
        </w:rPr>
      </w:pPr>
    </w:p>
    <w:p w:rsidR="001A50F6" w:rsidRPr="00053EE7" w:rsidRDefault="001A50F6" w:rsidP="00053EE7">
      <w:pPr>
        <w:tabs>
          <w:tab w:val="left" w:pos="0"/>
        </w:tabs>
        <w:spacing w:after="0" w:line="180" w:lineRule="exact"/>
        <w:ind w:right="-510"/>
        <w:rPr>
          <w:rFonts w:ascii="Times New Roman" w:hAnsi="Times New Roman"/>
          <w:lang w:eastAsia="pl-PL"/>
        </w:rPr>
      </w:pPr>
      <w:r w:rsidRPr="00053EE7">
        <w:rPr>
          <w:rFonts w:ascii="Times New Roman" w:hAnsi="Times New Roman"/>
          <w:lang w:eastAsia="pl-PL"/>
        </w:rPr>
        <w:t xml:space="preserve"> Imię i nazwisko ucznia ...................................................................................................................................</w:t>
      </w:r>
    </w:p>
    <w:p w:rsidR="001A50F6" w:rsidRPr="00053EE7" w:rsidRDefault="001A50F6" w:rsidP="00053EE7">
      <w:pPr>
        <w:spacing w:after="0" w:line="180" w:lineRule="exact"/>
        <w:ind w:right="-510"/>
        <w:rPr>
          <w:rFonts w:ascii="Times New Roman" w:hAnsi="Times New Roman"/>
          <w:lang w:eastAsia="pl-PL"/>
        </w:rPr>
      </w:pPr>
    </w:p>
    <w:p w:rsidR="001A50F6" w:rsidRPr="00053EE7" w:rsidRDefault="001A50F6" w:rsidP="00053EE7">
      <w:pPr>
        <w:spacing w:after="0" w:line="180" w:lineRule="exact"/>
        <w:ind w:right="-510"/>
        <w:rPr>
          <w:rFonts w:ascii="Times New Roman" w:hAnsi="Times New Roman"/>
          <w:lang w:eastAsia="pl-PL"/>
        </w:rPr>
      </w:pPr>
      <w:r w:rsidRPr="00053EE7">
        <w:rPr>
          <w:rFonts w:ascii="Times New Roman" w:hAnsi="Times New Roman"/>
          <w:lang w:eastAsia="pl-PL"/>
        </w:rPr>
        <w:t xml:space="preserve"> Data i miejsce urodzenia .................................................……………………………………………………</w:t>
      </w:r>
    </w:p>
    <w:p w:rsidR="001A50F6" w:rsidRPr="00053EE7" w:rsidRDefault="001A50F6" w:rsidP="00053EE7">
      <w:pPr>
        <w:spacing w:after="0" w:line="180" w:lineRule="exact"/>
        <w:ind w:right="-510"/>
        <w:rPr>
          <w:rFonts w:ascii="Times New Roman" w:hAnsi="Times New Roman"/>
          <w:lang w:eastAsia="pl-PL"/>
        </w:rPr>
      </w:pPr>
    </w:p>
    <w:p w:rsidR="001A50F6" w:rsidRDefault="001A50F6" w:rsidP="00053EE7">
      <w:pPr>
        <w:tabs>
          <w:tab w:val="left" w:pos="180"/>
          <w:tab w:val="left" w:pos="360"/>
        </w:tabs>
        <w:spacing w:after="0" w:line="180" w:lineRule="exact"/>
        <w:ind w:right="-510"/>
        <w:rPr>
          <w:rFonts w:ascii="Times New Roman" w:hAnsi="Times New Roman"/>
          <w:lang w:eastAsia="pl-PL"/>
        </w:rPr>
      </w:pPr>
      <w:r w:rsidRPr="00053EE7">
        <w:rPr>
          <w:rFonts w:ascii="Times New Roman" w:hAnsi="Times New Roman"/>
          <w:lang w:eastAsia="pl-PL"/>
        </w:rPr>
        <w:t xml:space="preserve"> Adres  zamieszkania ucznia: ……………………………………….………………………………………</w:t>
      </w:r>
      <w:r>
        <w:rPr>
          <w:rFonts w:ascii="Times New Roman" w:hAnsi="Times New Roman"/>
          <w:lang w:eastAsia="pl-PL"/>
        </w:rPr>
        <w:t>..</w:t>
      </w:r>
    </w:p>
    <w:p w:rsidR="001A50F6" w:rsidRDefault="001A50F6" w:rsidP="00053EE7">
      <w:pPr>
        <w:tabs>
          <w:tab w:val="left" w:pos="180"/>
          <w:tab w:val="left" w:pos="360"/>
        </w:tabs>
        <w:spacing w:after="0" w:line="180" w:lineRule="exact"/>
        <w:ind w:right="-510"/>
        <w:rPr>
          <w:rFonts w:ascii="Times New Roman" w:hAnsi="Times New Roman"/>
          <w:lang w:eastAsia="pl-PL"/>
        </w:rPr>
      </w:pPr>
    </w:p>
    <w:p w:rsidR="001A50F6" w:rsidRDefault="001A50F6" w:rsidP="00053EE7">
      <w:pPr>
        <w:tabs>
          <w:tab w:val="left" w:pos="180"/>
          <w:tab w:val="left" w:pos="360"/>
        </w:tabs>
        <w:spacing w:after="0" w:line="180" w:lineRule="exact"/>
        <w:ind w:right="-51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Klasa do której uczeń będzie uczęszczał w roku szkolnym 2020/2021……………………………………</w:t>
      </w:r>
    </w:p>
    <w:p w:rsidR="001A50F6" w:rsidRDefault="001A50F6" w:rsidP="00053EE7">
      <w:pPr>
        <w:tabs>
          <w:tab w:val="left" w:pos="180"/>
          <w:tab w:val="left" w:pos="360"/>
        </w:tabs>
        <w:spacing w:after="0" w:line="180" w:lineRule="exact"/>
        <w:ind w:right="-51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:rsidR="001A50F6" w:rsidRDefault="001A50F6" w:rsidP="00053EE7">
      <w:pPr>
        <w:tabs>
          <w:tab w:val="left" w:pos="180"/>
          <w:tab w:val="left" w:pos="360"/>
        </w:tabs>
        <w:spacing w:after="0" w:line="180" w:lineRule="exact"/>
        <w:ind w:right="-51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Wnioskowana kwota dofinansowania</w:t>
      </w:r>
    </w:p>
    <w:p w:rsidR="001A50F6" w:rsidRDefault="001A50F6" w:rsidP="00053EE7">
      <w:pPr>
        <w:tabs>
          <w:tab w:val="left" w:pos="180"/>
          <w:tab w:val="left" w:pos="360"/>
        </w:tabs>
        <w:spacing w:after="0" w:line="180" w:lineRule="exact"/>
        <w:ind w:right="-510"/>
        <w:rPr>
          <w:rFonts w:ascii="Times New Roman" w:hAnsi="Times New Roman"/>
          <w:lang w:eastAsia="pl-PL"/>
        </w:rPr>
      </w:pPr>
    </w:p>
    <w:p w:rsidR="001A50F6" w:rsidRDefault="001A50F6" w:rsidP="00053EE7">
      <w:pPr>
        <w:tabs>
          <w:tab w:val="left" w:pos="180"/>
          <w:tab w:val="left" w:pos="360"/>
        </w:tabs>
        <w:spacing w:after="0" w:line="180" w:lineRule="exact"/>
        <w:ind w:right="-51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………………………………………………..….zł (słownie:…………………………………………....)</w:t>
      </w:r>
    </w:p>
    <w:p w:rsidR="001A50F6" w:rsidRPr="00053EE7" w:rsidRDefault="001A50F6" w:rsidP="00053EE7">
      <w:pPr>
        <w:tabs>
          <w:tab w:val="left" w:pos="180"/>
          <w:tab w:val="left" w:pos="360"/>
        </w:tabs>
        <w:spacing w:after="0" w:line="180" w:lineRule="exact"/>
        <w:ind w:right="-510"/>
        <w:rPr>
          <w:rFonts w:ascii="Times New Roman" w:hAnsi="Times New Roman"/>
          <w:lang w:eastAsia="pl-PL"/>
        </w:rPr>
      </w:pPr>
      <w:r w:rsidRPr="00053EE7">
        <w:rPr>
          <w:rFonts w:ascii="Times New Roman" w:hAnsi="Times New Roman"/>
          <w:lang w:eastAsia="pl-PL"/>
        </w:rPr>
        <w:t xml:space="preserve"> </w:t>
      </w:r>
    </w:p>
    <w:p w:rsidR="001A50F6" w:rsidRPr="00053EE7" w:rsidRDefault="001A50F6" w:rsidP="00053EE7">
      <w:pPr>
        <w:spacing w:after="0" w:line="180" w:lineRule="exact"/>
        <w:ind w:left="-397" w:right="-510"/>
        <w:rPr>
          <w:rFonts w:ascii="Times New Roman" w:hAnsi="Times New Roman"/>
          <w:lang w:eastAsia="pl-PL"/>
        </w:rPr>
      </w:pPr>
    </w:p>
    <w:p w:rsidR="001A50F6" w:rsidRPr="00053EE7" w:rsidRDefault="001A50F6" w:rsidP="001426C4">
      <w:pPr>
        <w:spacing w:after="0" w:line="180" w:lineRule="exact"/>
        <w:ind w:left="-397" w:right="-51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1A50F6" w:rsidRPr="00053EE7" w:rsidRDefault="001A50F6" w:rsidP="00053EE7">
      <w:pPr>
        <w:spacing w:after="0" w:line="180" w:lineRule="exact"/>
        <w:ind w:left="-397" w:right="-510"/>
        <w:rPr>
          <w:rFonts w:ascii="Times New Roman" w:hAnsi="Times New Roman"/>
          <w:sz w:val="24"/>
          <w:szCs w:val="24"/>
          <w:lang w:eastAsia="pl-PL"/>
        </w:rPr>
      </w:pPr>
    </w:p>
    <w:p w:rsidR="001A50F6" w:rsidRDefault="001A50F6" w:rsidP="00053EE7">
      <w:pPr>
        <w:spacing w:after="12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053EE7">
        <w:rPr>
          <w:rFonts w:ascii="Times New Roman" w:hAnsi="Times New Roman"/>
          <w:bCs/>
          <w:lang w:eastAsia="pl-PL"/>
        </w:rPr>
        <w:t xml:space="preserve">Orzeczenie o potrzebie kształcenia specjalnego - </w:t>
      </w:r>
      <w:r w:rsidRPr="00053EE7">
        <w:rPr>
          <w:rFonts w:ascii="Times New Roman" w:hAnsi="Times New Roman"/>
          <w:b/>
          <w:bCs/>
          <w:lang w:eastAsia="pl-PL"/>
        </w:rPr>
        <w:t xml:space="preserve">proszę zaznaczyć krzyżykiem rodzaj niepełnosprawności ucznia: </w:t>
      </w:r>
    </w:p>
    <w:p w:rsidR="001A50F6" w:rsidRPr="00053EE7" w:rsidRDefault="001A50F6" w:rsidP="00053EE7">
      <w:pPr>
        <w:spacing w:after="12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"/>
        <w:gridCol w:w="7804"/>
        <w:gridCol w:w="1060"/>
      </w:tblGrid>
      <w:tr w:rsidR="001A50F6" w:rsidRPr="002B0954" w:rsidTr="009C1D39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53E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53E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słabowidzący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50F6" w:rsidRPr="002B0954" w:rsidTr="009C1D39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53E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53E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niesłyszący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50F6" w:rsidRPr="002B0954" w:rsidTr="009C1D39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53E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53E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słabosłyszący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50F6" w:rsidRPr="002B0954" w:rsidTr="009C1D39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53E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 niepełnosprawnością intelektualną</w:t>
            </w:r>
            <w:r w:rsidRPr="00053E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w stopniu lekkim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50F6" w:rsidRPr="002B0954" w:rsidTr="009C1D39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53E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53E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z niepełnosprawnością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ruchową, w tym z afazją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50F6" w:rsidRPr="002B0954" w:rsidTr="009C1D39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53E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 autyzmem, w tym z zespołem Aspergera,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50F6" w:rsidRPr="002B0954" w:rsidTr="009C1D39">
        <w:trPr>
          <w:trHeight w:val="18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53E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 niepełnosprawnością intelektualną w stopniu umiarkowanym lub znacznym,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A50F6" w:rsidRPr="002B0954" w:rsidTr="009C1D39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53E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53E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 niepełnosprawno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ściami sprzężonymi, w przypadku gdy są to niepełnosprawności spośród niepełnosprawności, o których mowa odpowiednio</w:t>
            </w:r>
            <w:r w:rsidRPr="00053EE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w pkt  1-7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6" w:rsidRPr="00053EE7" w:rsidRDefault="001A50F6" w:rsidP="00053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A50F6" w:rsidRPr="00053EE7" w:rsidRDefault="001A50F6" w:rsidP="00053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A50F6" w:rsidRPr="00053EE7" w:rsidRDefault="001A50F6" w:rsidP="00053EE7">
      <w:pPr>
        <w:spacing w:after="120" w:line="240" w:lineRule="auto"/>
        <w:rPr>
          <w:rFonts w:ascii="Times New Roman" w:hAnsi="Times New Roman"/>
          <w:bCs/>
          <w:lang w:eastAsia="pl-PL"/>
        </w:rPr>
      </w:pPr>
    </w:p>
    <w:p w:rsidR="001A50F6" w:rsidRPr="00053EE7" w:rsidRDefault="001A50F6" w:rsidP="00053EE7">
      <w:pPr>
        <w:spacing w:after="120" w:line="240" w:lineRule="auto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  <w:r w:rsidRPr="00053EE7">
        <w:rPr>
          <w:rFonts w:ascii="Times New Roman" w:hAnsi="Times New Roman"/>
          <w:bCs/>
          <w:u w:val="single"/>
          <w:lang w:eastAsia="pl-PL"/>
        </w:rPr>
        <w:t>W załączeniu:</w:t>
      </w:r>
    </w:p>
    <w:p w:rsidR="001A50F6" w:rsidRPr="00053EE7" w:rsidRDefault="001A50F6" w:rsidP="00053EE7">
      <w:pPr>
        <w:spacing w:after="120" w:line="240" w:lineRule="auto"/>
        <w:rPr>
          <w:rFonts w:ascii="Times New Roman" w:hAnsi="Times New Roman"/>
          <w:bCs/>
          <w:lang w:eastAsia="pl-PL"/>
        </w:rPr>
      </w:pPr>
      <w:r w:rsidRPr="00053EE7">
        <w:rPr>
          <w:rFonts w:ascii="Times New Roman" w:hAnsi="Times New Roman"/>
          <w:bCs/>
          <w:lang w:eastAsia="pl-PL"/>
        </w:rPr>
        <w:t>1)  kopia orzeczenia o potrzebie kształcenia specjalnego,</w:t>
      </w:r>
    </w:p>
    <w:p w:rsidR="001A50F6" w:rsidRPr="00053EE7" w:rsidRDefault="001A50F6" w:rsidP="00053EE7">
      <w:pPr>
        <w:spacing w:after="120" w:line="240" w:lineRule="auto"/>
        <w:rPr>
          <w:rFonts w:ascii="Times New Roman" w:hAnsi="Times New Roman"/>
          <w:bCs/>
          <w:lang w:eastAsia="pl-PL"/>
        </w:rPr>
      </w:pPr>
      <w:r w:rsidRPr="00053EE7">
        <w:rPr>
          <w:rFonts w:ascii="Times New Roman" w:hAnsi="Times New Roman"/>
          <w:bCs/>
          <w:lang w:eastAsia="pl-PL"/>
        </w:rPr>
        <w:t xml:space="preserve"> 2) dowód zakupu podręczników i materiałów edukacyjnych.</w:t>
      </w:r>
    </w:p>
    <w:p w:rsidR="001A50F6" w:rsidRPr="00053EE7" w:rsidRDefault="001A50F6" w:rsidP="00053EE7">
      <w:pPr>
        <w:spacing w:after="120" w:line="240" w:lineRule="auto"/>
        <w:rPr>
          <w:rFonts w:ascii="Times New Roman" w:hAnsi="Times New Roman"/>
          <w:lang w:eastAsia="pl-PL"/>
        </w:rPr>
      </w:pPr>
    </w:p>
    <w:p w:rsidR="001A50F6" w:rsidRPr="00053EE7" w:rsidRDefault="001A50F6" w:rsidP="00053EE7">
      <w:pPr>
        <w:spacing w:after="120" w:line="240" w:lineRule="auto"/>
        <w:ind w:right="-398"/>
        <w:rPr>
          <w:rFonts w:ascii="Times New Roman" w:hAnsi="Times New Roman"/>
          <w:sz w:val="20"/>
          <w:szCs w:val="20"/>
          <w:lang w:eastAsia="pl-PL"/>
        </w:rPr>
      </w:pPr>
      <w:r w:rsidRPr="00053EE7">
        <w:rPr>
          <w:rFonts w:ascii="Times New Roman" w:hAnsi="Times New Roman"/>
          <w:sz w:val="20"/>
          <w:szCs w:val="20"/>
          <w:lang w:eastAsia="pl-PL"/>
        </w:rPr>
        <w:t>Oświadczenie</w:t>
      </w:r>
    </w:p>
    <w:p w:rsidR="001A50F6" w:rsidRPr="00053EE7" w:rsidRDefault="001A50F6" w:rsidP="00053EE7">
      <w:pPr>
        <w:spacing w:after="120" w:line="240" w:lineRule="auto"/>
        <w:ind w:left="360" w:right="-540" w:hanging="360"/>
        <w:rPr>
          <w:rFonts w:ascii="Times New Roman" w:hAnsi="Times New Roman"/>
          <w:b/>
          <w:sz w:val="20"/>
          <w:szCs w:val="20"/>
          <w:lang w:eastAsia="pl-PL"/>
        </w:rPr>
      </w:pPr>
      <w:r w:rsidRPr="00053EE7">
        <w:rPr>
          <w:rFonts w:ascii="Times New Roman" w:hAnsi="Times New Roman"/>
          <w:b/>
          <w:sz w:val="20"/>
          <w:szCs w:val="20"/>
          <w:lang w:eastAsia="pl-PL"/>
        </w:rPr>
        <w:t xml:space="preserve"> 1.  Oświadczam, że powyższe dane, które potwierdzam własnoręcznym podpisem, są zgodne ze stanem faktycznym.</w:t>
      </w:r>
    </w:p>
    <w:p w:rsidR="001A50F6" w:rsidRPr="00053EE7" w:rsidRDefault="001A50F6" w:rsidP="00053EE7">
      <w:pPr>
        <w:spacing w:after="120" w:line="240" w:lineRule="auto"/>
        <w:ind w:left="360" w:right="-398" w:hanging="360"/>
        <w:rPr>
          <w:rFonts w:ascii="Times New Roman" w:hAnsi="Times New Roman"/>
          <w:b/>
          <w:sz w:val="20"/>
          <w:szCs w:val="20"/>
          <w:lang w:eastAsia="pl-PL"/>
        </w:rPr>
      </w:pPr>
      <w:r w:rsidRPr="00053EE7">
        <w:rPr>
          <w:rFonts w:ascii="Times New Roman" w:hAnsi="Times New Roman"/>
          <w:b/>
          <w:sz w:val="20"/>
          <w:szCs w:val="20"/>
          <w:lang w:eastAsia="pl-PL"/>
        </w:rPr>
        <w:t xml:space="preserve"> 2.  Wyrażam zgodę na przetwarzanie danych osobowych wyłącznie dla potrzeb Rządoweg</w:t>
      </w:r>
      <w:r>
        <w:rPr>
          <w:rFonts w:ascii="Times New Roman" w:hAnsi="Times New Roman"/>
          <w:b/>
          <w:sz w:val="20"/>
          <w:szCs w:val="20"/>
          <w:lang w:eastAsia="pl-PL"/>
        </w:rPr>
        <w:t>o programu  pomocy uczniom niepełnosprawnym  w roku szkolnym 2020/2021.</w:t>
      </w:r>
    </w:p>
    <w:p w:rsidR="001A50F6" w:rsidRPr="00053EE7" w:rsidRDefault="001A50F6" w:rsidP="00053EE7">
      <w:pPr>
        <w:spacing w:after="120" w:line="240" w:lineRule="auto"/>
        <w:rPr>
          <w:rFonts w:ascii="Times New Roman" w:hAnsi="Times New Roman"/>
          <w:b/>
          <w:bCs/>
          <w:sz w:val="18"/>
          <w:szCs w:val="24"/>
          <w:lang w:eastAsia="pl-PL"/>
        </w:rPr>
      </w:pPr>
    </w:p>
    <w:p w:rsidR="001A50F6" w:rsidRPr="00053EE7" w:rsidRDefault="001A50F6" w:rsidP="00053EE7">
      <w:pPr>
        <w:spacing w:after="120" w:line="240" w:lineRule="auto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053EE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 </w:t>
      </w:r>
    </w:p>
    <w:p w:rsidR="001A50F6" w:rsidRPr="00053EE7" w:rsidRDefault="001A50F6" w:rsidP="00053EE7">
      <w:pPr>
        <w:spacing w:after="120" w:line="240" w:lineRule="auto"/>
        <w:ind w:left="4248" w:firstLine="708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053EE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.............................................................................</w:t>
      </w:r>
    </w:p>
    <w:p w:rsidR="001A50F6" w:rsidRPr="00053EE7" w:rsidRDefault="001A50F6" w:rsidP="00053EE7">
      <w:pPr>
        <w:spacing w:after="120" w:line="240" w:lineRule="auto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053EE7">
        <w:rPr>
          <w:rFonts w:ascii="Times New Roman" w:hAnsi="Times New Roman"/>
          <w:b/>
          <w:bCs/>
          <w:sz w:val="18"/>
          <w:szCs w:val="24"/>
          <w:lang w:eastAsia="pl-PL"/>
        </w:rPr>
        <w:tab/>
        <w:t xml:space="preserve">                                                                                                          (czytelny  podpis wnioskodawcy)</w:t>
      </w:r>
    </w:p>
    <w:p w:rsidR="001A50F6" w:rsidRPr="00053EE7" w:rsidRDefault="001A50F6" w:rsidP="00053EE7">
      <w:pPr>
        <w:spacing w:before="150" w:after="150" w:line="240" w:lineRule="auto"/>
        <w:jc w:val="both"/>
        <w:outlineLvl w:val="0"/>
        <w:rPr>
          <w:rFonts w:ascii="Times New Roman" w:hAnsi="Times New Roman"/>
          <w:bCs/>
          <w:lang w:eastAsia="pl-PL"/>
        </w:rPr>
      </w:pPr>
    </w:p>
    <w:p w:rsidR="001A50F6" w:rsidRPr="00053EE7" w:rsidRDefault="001A50F6" w:rsidP="00053EE7">
      <w:pPr>
        <w:spacing w:before="150" w:after="150" w:line="240" w:lineRule="auto"/>
        <w:jc w:val="both"/>
        <w:outlineLvl w:val="0"/>
        <w:rPr>
          <w:rFonts w:ascii="Times New Roman" w:hAnsi="Times New Roman"/>
          <w:bCs/>
          <w:lang w:eastAsia="pl-PL"/>
        </w:rPr>
      </w:pPr>
    </w:p>
    <w:p w:rsidR="001A50F6" w:rsidRPr="00053EE7" w:rsidRDefault="001A50F6" w:rsidP="00053EE7">
      <w:pPr>
        <w:spacing w:before="150" w:after="150" w:line="240" w:lineRule="auto"/>
        <w:ind w:left="4956" w:firstLine="708"/>
        <w:jc w:val="both"/>
        <w:outlineLvl w:val="0"/>
        <w:rPr>
          <w:rFonts w:ascii="Times New Roman" w:hAnsi="Times New Roman"/>
          <w:bCs/>
          <w:lang w:eastAsia="pl-PL"/>
        </w:rPr>
      </w:pPr>
    </w:p>
    <w:p w:rsidR="001A50F6" w:rsidRPr="00053EE7" w:rsidRDefault="001A50F6" w:rsidP="00053EE7">
      <w:pPr>
        <w:spacing w:before="150" w:after="150" w:line="240" w:lineRule="auto"/>
        <w:ind w:left="4956" w:firstLine="708"/>
        <w:jc w:val="both"/>
        <w:outlineLvl w:val="0"/>
        <w:rPr>
          <w:rFonts w:ascii="Times New Roman" w:hAnsi="Times New Roman"/>
          <w:bCs/>
          <w:lang w:eastAsia="pl-PL"/>
        </w:rPr>
      </w:pPr>
    </w:p>
    <w:p w:rsidR="001A50F6" w:rsidRPr="00053EE7" w:rsidRDefault="001A50F6" w:rsidP="00053EE7">
      <w:pPr>
        <w:spacing w:before="150" w:after="150" w:line="240" w:lineRule="auto"/>
        <w:ind w:left="4956" w:firstLine="708"/>
        <w:jc w:val="both"/>
        <w:outlineLvl w:val="0"/>
        <w:rPr>
          <w:rFonts w:ascii="Times New Roman" w:hAnsi="Times New Roman"/>
          <w:bCs/>
          <w:lang w:eastAsia="pl-PL"/>
        </w:rPr>
      </w:pPr>
    </w:p>
    <w:p w:rsidR="001A50F6" w:rsidRPr="00053EE7" w:rsidRDefault="001A50F6" w:rsidP="00053EE7">
      <w:pPr>
        <w:spacing w:before="150" w:after="150" w:line="240" w:lineRule="auto"/>
        <w:ind w:left="4956" w:firstLine="708"/>
        <w:jc w:val="both"/>
        <w:outlineLvl w:val="0"/>
        <w:rPr>
          <w:rFonts w:ascii="Times New Roman" w:hAnsi="Times New Roman"/>
          <w:bCs/>
          <w:lang w:eastAsia="pl-PL"/>
        </w:rPr>
      </w:pPr>
    </w:p>
    <w:p w:rsidR="001A50F6" w:rsidRDefault="001A50F6"/>
    <w:sectPr w:rsidR="001A50F6" w:rsidSect="00862A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DAB"/>
    <w:multiLevelType w:val="hybridMultilevel"/>
    <w:tmpl w:val="6B5886E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920054"/>
    <w:multiLevelType w:val="hybridMultilevel"/>
    <w:tmpl w:val="37CCF2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E83E39"/>
    <w:multiLevelType w:val="hybridMultilevel"/>
    <w:tmpl w:val="78586EA6"/>
    <w:lvl w:ilvl="0" w:tplc="6B6EDB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9855B4"/>
    <w:multiLevelType w:val="hybridMultilevel"/>
    <w:tmpl w:val="43D263BC"/>
    <w:lvl w:ilvl="0" w:tplc="BB3474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1C6"/>
    <w:rsid w:val="0002017B"/>
    <w:rsid w:val="00053EE7"/>
    <w:rsid w:val="00096FAB"/>
    <w:rsid w:val="00097336"/>
    <w:rsid w:val="001013B9"/>
    <w:rsid w:val="001426C4"/>
    <w:rsid w:val="001A50F6"/>
    <w:rsid w:val="001A543A"/>
    <w:rsid w:val="00237867"/>
    <w:rsid w:val="00251785"/>
    <w:rsid w:val="00265B09"/>
    <w:rsid w:val="002B0954"/>
    <w:rsid w:val="002D2F4F"/>
    <w:rsid w:val="002E03D2"/>
    <w:rsid w:val="00304CFB"/>
    <w:rsid w:val="003A2CC7"/>
    <w:rsid w:val="003C756D"/>
    <w:rsid w:val="00456BBF"/>
    <w:rsid w:val="0051443A"/>
    <w:rsid w:val="00517873"/>
    <w:rsid w:val="00662DC3"/>
    <w:rsid w:val="006C3A2B"/>
    <w:rsid w:val="006D6C82"/>
    <w:rsid w:val="006F3D27"/>
    <w:rsid w:val="00766E76"/>
    <w:rsid w:val="008076D0"/>
    <w:rsid w:val="0082115C"/>
    <w:rsid w:val="00842F14"/>
    <w:rsid w:val="00854E9C"/>
    <w:rsid w:val="00862AE7"/>
    <w:rsid w:val="008C00BD"/>
    <w:rsid w:val="008F7909"/>
    <w:rsid w:val="0091280A"/>
    <w:rsid w:val="00914C44"/>
    <w:rsid w:val="009449CD"/>
    <w:rsid w:val="00961513"/>
    <w:rsid w:val="00975DFC"/>
    <w:rsid w:val="009C1D39"/>
    <w:rsid w:val="009C62F7"/>
    <w:rsid w:val="00A46FED"/>
    <w:rsid w:val="00A55F01"/>
    <w:rsid w:val="00A756CA"/>
    <w:rsid w:val="00B86030"/>
    <w:rsid w:val="00BC63C8"/>
    <w:rsid w:val="00BE2766"/>
    <w:rsid w:val="00BE5106"/>
    <w:rsid w:val="00C36AFC"/>
    <w:rsid w:val="00C52F03"/>
    <w:rsid w:val="00C66754"/>
    <w:rsid w:val="00C67B43"/>
    <w:rsid w:val="00C86A39"/>
    <w:rsid w:val="00CB61C6"/>
    <w:rsid w:val="00D46866"/>
    <w:rsid w:val="00D75162"/>
    <w:rsid w:val="00D90618"/>
    <w:rsid w:val="00DF34D1"/>
    <w:rsid w:val="00F85D9C"/>
    <w:rsid w:val="00FB5848"/>
    <w:rsid w:val="00FC7BED"/>
    <w:rsid w:val="00FD372C"/>
    <w:rsid w:val="00FD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343</Words>
  <Characters>2061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Halina HK. Kondratczyk</dc:creator>
  <cp:keywords/>
  <dc:description/>
  <cp:lastModifiedBy>acholewinska</cp:lastModifiedBy>
  <cp:revision>12</cp:revision>
  <cp:lastPrinted>2017-08-11T10:06:00Z</cp:lastPrinted>
  <dcterms:created xsi:type="dcterms:W3CDTF">2017-08-10T08:20:00Z</dcterms:created>
  <dcterms:modified xsi:type="dcterms:W3CDTF">2020-08-19T08:24:00Z</dcterms:modified>
</cp:coreProperties>
</file>